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991"/>
        <w:gridCol w:w="850"/>
        <w:gridCol w:w="135"/>
        <w:gridCol w:w="1141"/>
        <w:gridCol w:w="843"/>
        <w:gridCol w:w="858"/>
        <w:gridCol w:w="1276"/>
        <w:gridCol w:w="29"/>
        <w:gridCol w:w="254"/>
        <w:gridCol w:w="567"/>
        <w:gridCol w:w="975"/>
        <w:gridCol w:w="1151"/>
      </w:tblGrid>
      <w:tr w:rsidR="009675C3" w:rsidRPr="002A00C3" w14:paraId="568176EA" w14:textId="77777777" w:rsidTr="00DD07DA">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99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850"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DD07DA">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991"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DD07DA">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99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850"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DD07DA">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991"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432F2703" w:rsidR="00EB0036" w:rsidRPr="002A00C3" w:rsidRDefault="00DD07DA"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Centro Federal de Educação Tecnológica de Minas Gerais (CEFET-MG)</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DD07DA">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99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850"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DD07D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991"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DD07DA">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991"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827"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DD07DA">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991"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827"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DD07DA">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991"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985"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6BA61E0"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w:t>
            </w:r>
            <w:r w:rsidR="00DD07DA">
              <w:rPr>
                <w:rFonts w:ascii="Calibri" w:hAnsi="Calibri"/>
                <w:color w:val="000000"/>
                <w:sz w:val="16"/>
              </w:rPr>
              <w:t xml:space="preserve">ACADÊMICO </w:t>
            </w:r>
            <w:r>
              <w:rPr>
                <w:rFonts w:ascii="Calibri" w:hAnsi="Calibri"/>
                <w:color w:val="000000"/>
                <w:sz w:val="16"/>
              </w:rPr>
              <w:t>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DD07DA" w:rsidRPr="0089462B" w14:paraId="1D12E233"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474F093" w14:textId="76192AF3" w:rsidR="00DD07DA" w:rsidRDefault="00DD07DA" w:rsidP="006B6398">
            <w:pPr>
              <w:spacing w:after="0" w:line="240" w:lineRule="auto"/>
              <w:jc w:val="center"/>
              <w:rPr>
                <w:rFonts w:ascii="Calibri" w:hAnsi="Calibri"/>
                <w:color w:val="000000"/>
                <w:sz w:val="16"/>
              </w:rPr>
            </w:pPr>
            <w:r>
              <w:rPr>
                <w:rFonts w:ascii="Calibri" w:hAnsi="Calibri"/>
                <w:color w:val="000000"/>
                <w:sz w:val="16"/>
              </w:rPr>
              <w:t xml:space="preserve">Responsável (10) </w:t>
            </w:r>
            <w:r>
              <w:rPr>
                <w:rFonts w:ascii="Calibri" w:hAnsi="Calibri"/>
                <w:color w:val="000000"/>
                <w:sz w:val="16"/>
              </w:rPr>
              <w:t xml:space="preserve">ADMINISTRATIVO </w:t>
            </w:r>
            <w:r>
              <w:rPr>
                <w:rFonts w:ascii="Calibri" w:hAnsi="Calibri"/>
                <w:color w:val="000000"/>
                <w:sz w:val="16"/>
              </w:rPr>
              <w:t>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tcPr>
          <w:p w14:paraId="353E0A33" w14:textId="3EC13815" w:rsidR="00DD07DA" w:rsidRPr="002A00C3" w:rsidRDefault="00DD07DA"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Prof. Conrado de Souza Rodrigues</w:t>
            </w:r>
          </w:p>
        </w:tc>
        <w:tc>
          <w:tcPr>
            <w:tcW w:w="2126" w:type="dxa"/>
            <w:tcBorders>
              <w:top w:val="nil"/>
              <w:left w:val="single" w:sz="8" w:space="0" w:color="auto"/>
              <w:bottom w:val="single" w:sz="8" w:space="0" w:color="auto"/>
              <w:right w:val="nil"/>
            </w:tcBorders>
            <w:shd w:val="clear" w:color="auto" w:fill="auto"/>
            <w:noWrap/>
            <w:vAlign w:val="center"/>
          </w:tcPr>
          <w:p w14:paraId="281A155B" w14:textId="49C3917F" w:rsidR="00DD07DA" w:rsidRPr="002A00C3" w:rsidRDefault="00DD07DA"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sri@cefetmg.br</w:t>
            </w:r>
          </w:p>
        </w:tc>
        <w:tc>
          <w:tcPr>
            <w:tcW w:w="1701" w:type="dxa"/>
            <w:tcBorders>
              <w:top w:val="nil"/>
              <w:left w:val="single" w:sz="8" w:space="0" w:color="auto"/>
              <w:bottom w:val="single" w:sz="8" w:space="0" w:color="auto"/>
              <w:right w:val="nil"/>
            </w:tcBorders>
            <w:shd w:val="clear" w:color="auto" w:fill="auto"/>
            <w:noWrap/>
            <w:vAlign w:val="center"/>
          </w:tcPr>
          <w:p w14:paraId="0BB1FAD6" w14:textId="147C27C3" w:rsidR="00DD07DA" w:rsidRPr="002A00C3" w:rsidRDefault="00DD07DA"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Secretário de Relações Internacionais</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45F08EC0" w14:textId="77777777" w:rsidR="00DD07DA" w:rsidRPr="002A00C3" w:rsidRDefault="00DD07DA"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38A13FA1" w14:textId="451B6397" w:rsidR="00DD07DA" w:rsidRPr="002A00C3" w:rsidRDefault="00DD07DA" w:rsidP="006B6398">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Ao fim do documento</w:t>
            </w: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391D96EE" w14:textId="32F30D2F" w:rsidR="00D363A9" w:rsidRPr="009A1036" w:rsidRDefault="00EC5207" w:rsidP="00901ABD">
      <w:r>
        <w:rPr>
          <w:rStyle w:val="Refdenotaderodap"/>
        </w:rPr>
        <w:footnoteReference w:id="1"/>
      </w:r>
      <w:r>
        <w:rPr>
          <w:rStyle w:val="Refdenotaderodap"/>
        </w:rPr>
        <w:t>_</w:t>
      </w:r>
      <w:bookmarkStart w:id="0" w:name="_GoBack"/>
      <w:bookmarkEnd w:id="0"/>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8709" w14:textId="77777777" w:rsidR="00780F58" w:rsidRDefault="00780F58" w:rsidP="00261299">
      <w:pPr>
        <w:spacing w:after="0" w:line="240" w:lineRule="auto"/>
      </w:pPr>
      <w:r>
        <w:separator/>
      </w:r>
    </w:p>
  </w:endnote>
  <w:endnote w:type="continuationSeparator" w:id="0">
    <w:p w14:paraId="5FC0669C" w14:textId="77777777" w:rsidR="00780F58" w:rsidRDefault="00780F58"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45A70C6E" w:rsidR="005D6D50" w:rsidRDefault="005D6D50">
        <w:pPr>
          <w:pStyle w:val="Rodap"/>
          <w:jc w:val="center"/>
        </w:pPr>
        <w:r>
          <w:fldChar w:fldCharType="begin"/>
        </w:r>
        <w:r>
          <w:instrText xml:space="preserve"> PAGE   \* MERGEFORMAT </w:instrText>
        </w:r>
        <w:r>
          <w:fldChar w:fldCharType="separate"/>
        </w:r>
        <w:r w:rsidR="00DD07DA">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39E0" w14:textId="77777777" w:rsidR="00780F58" w:rsidRDefault="00780F58" w:rsidP="00261299">
      <w:pPr>
        <w:spacing w:after="0" w:line="240" w:lineRule="auto"/>
      </w:pPr>
      <w:r>
        <w:separator/>
      </w:r>
    </w:p>
  </w:footnote>
  <w:footnote w:type="continuationSeparator" w:id="0">
    <w:p w14:paraId="7F7E8F93" w14:textId="77777777" w:rsidR="00780F58" w:rsidRDefault="00780F58"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07DA"/>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A01B6-2890-4750-92B7-7AA4EBF7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147</TotalTime>
  <Pages>2</Pages>
  <Words>591</Words>
  <Characters>3195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Liliane de Oliveira Neves</cp:lastModifiedBy>
  <cp:revision>51</cp:revision>
  <cp:lastPrinted>2015-06-12T10:28:00Z</cp:lastPrinted>
  <dcterms:created xsi:type="dcterms:W3CDTF">2015-11-25T09:33:00Z</dcterms:created>
  <dcterms:modified xsi:type="dcterms:W3CDTF">2024-04-10T18:24:00Z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